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F" w:rsidRDefault="00D6120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出店申込書</w:t>
      </w:r>
    </w:p>
    <w:p w:rsidR="001765FF" w:rsidRDefault="001765FF">
      <w:pPr>
        <w:rPr>
          <w:rFonts w:ascii="ＭＳ Ｐ明朝" w:eastAsia="ＭＳ Ｐ明朝" w:hAnsi="ＭＳ Ｐ明朝"/>
        </w:rPr>
      </w:pPr>
    </w:p>
    <w:p w:rsidR="001765FF" w:rsidRDefault="00CE030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開催日時　：　２０２４年３月１６日（土）</w:t>
      </w:r>
      <w:r>
        <w:rPr>
          <w:rFonts w:ascii="ＭＳ Ｐ明朝" w:eastAsia="ＭＳ Ｐ明朝" w:hAnsi="ＭＳ Ｐ明朝" w:hint="eastAsia"/>
        </w:rPr>
        <w:t>・</w:t>
      </w:r>
      <w:r w:rsidR="00D61207">
        <w:rPr>
          <w:rFonts w:ascii="ＭＳ Ｐ明朝" w:eastAsia="ＭＳ Ｐ明朝" w:hAnsi="ＭＳ Ｐ明朝"/>
        </w:rPr>
        <w:t>１７日（日）１０時～１６時</w:t>
      </w:r>
      <w:bookmarkStart w:id="0" w:name="_GoBack"/>
      <w:bookmarkEnd w:id="0"/>
    </w:p>
    <w:p w:rsidR="001765FF" w:rsidRDefault="00D61207" w:rsidP="005D25D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210"/>
          <w:kern w:val="0"/>
        </w:rPr>
        <w:t>会</w:t>
      </w:r>
      <w:r>
        <w:rPr>
          <w:rFonts w:ascii="ＭＳ Ｐ明朝" w:eastAsia="ＭＳ Ｐ明朝" w:hAnsi="ＭＳ Ｐ明朝"/>
          <w:kern w:val="0"/>
        </w:rPr>
        <w:t xml:space="preserve">場　</w:t>
      </w:r>
      <w:r>
        <w:rPr>
          <w:rFonts w:ascii="ＭＳ Ｐ明朝" w:eastAsia="ＭＳ Ｐ明朝" w:hAnsi="ＭＳ Ｐ明朝"/>
        </w:rPr>
        <w:t>：　三井アウトレットパーク多摩南大沢　（東京都八王子市南大沢１－６００）</w:t>
      </w:r>
    </w:p>
    <w:p w:rsidR="001765FF" w:rsidRDefault="001765FF">
      <w:pPr>
        <w:rPr>
          <w:rFonts w:ascii="ＭＳ Ｐ明朝" w:eastAsia="ＭＳ Ｐ明朝" w:hAnsi="ＭＳ Ｐ明朝"/>
        </w:rPr>
      </w:pPr>
    </w:p>
    <w:p w:rsidR="001765FF" w:rsidRDefault="00D612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◆</w:t>
      </w:r>
      <w:r w:rsidR="005D25DB">
        <w:rPr>
          <w:rFonts w:ascii="ＭＳ Ｐ明朝" w:eastAsia="ＭＳ Ｐ明朝" w:hAnsi="ＭＳ Ｐ明朝" w:hint="eastAsia"/>
        </w:rPr>
        <w:t>企業（事業者）</w:t>
      </w:r>
      <w:r>
        <w:rPr>
          <w:rFonts w:ascii="ＭＳ Ｐ明朝" w:eastAsia="ＭＳ Ｐ明朝" w:hAnsi="ＭＳ Ｐ明朝"/>
        </w:rPr>
        <w:t>情報</w:t>
      </w:r>
    </w:p>
    <w:tbl>
      <w:tblPr>
        <w:tblStyle w:val="af0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77"/>
        <w:gridCol w:w="2867"/>
        <w:gridCol w:w="1113"/>
        <w:gridCol w:w="3314"/>
      </w:tblGrid>
      <w:tr w:rsidR="001765FF" w:rsidTr="005D25DB">
        <w:trPr>
          <w:trHeight w:val="454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D25DB" w:rsidRDefault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企業名</w:t>
            </w:r>
          </w:p>
          <w:p w:rsidR="001765FF" w:rsidRDefault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（事業者名）</w:t>
            </w:r>
          </w:p>
        </w:tc>
        <w:tc>
          <w:tcPr>
            <w:tcW w:w="8471" w:type="dxa"/>
            <w:gridSpan w:val="4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D25DB" w:rsidRDefault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  <w:p w:rsidR="001765FF" w:rsidRDefault="00D612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住所</w:t>
            </w:r>
          </w:p>
        </w:tc>
        <w:tc>
          <w:tcPr>
            <w:tcW w:w="8471" w:type="dxa"/>
            <w:gridSpan w:val="4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1765FF" w:rsidRDefault="00D612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担当者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部署名</w:t>
            </w:r>
          </w:p>
        </w:tc>
        <w:tc>
          <w:tcPr>
            <w:tcW w:w="2867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役職</w:t>
            </w:r>
          </w:p>
        </w:tc>
        <w:tc>
          <w:tcPr>
            <w:tcW w:w="3314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1765FF" w:rsidRDefault="00D612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車両情報</w:t>
            </w:r>
          </w:p>
          <w:p w:rsidR="001765FF" w:rsidRDefault="00D6120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車種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車両No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色</w:t>
            </w:r>
          </w:p>
        </w:tc>
        <w:tc>
          <w:tcPr>
            <w:tcW w:w="7294" w:type="dxa"/>
            <w:gridSpan w:val="3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765FF" w:rsidRDefault="00D612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※申込いただいた車両のみ、指定した箇所に駐車可能です。（各出店者1台まで）</w:t>
      </w:r>
    </w:p>
    <w:p w:rsidR="001765FF" w:rsidRDefault="00D6120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◆販売商品情報</w:t>
      </w:r>
    </w:p>
    <w:tbl>
      <w:tblPr>
        <w:tblStyle w:val="af0"/>
        <w:tblW w:w="9742" w:type="dxa"/>
        <w:tblLayout w:type="fixed"/>
        <w:tblLook w:val="04A0" w:firstRow="1" w:lastRow="0" w:firstColumn="1" w:lastColumn="0" w:noHBand="0" w:noVBand="1"/>
      </w:tblPr>
      <w:tblGrid>
        <w:gridCol w:w="6517"/>
        <w:gridCol w:w="3225"/>
      </w:tblGrid>
      <w:tr w:rsidR="001765FF" w:rsidTr="005D25DB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販売商品名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1765FF" w:rsidRDefault="00D61207" w:rsidP="005D25D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販売価格（税込）（円）</w:t>
            </w:r>
          </w:p>
        </w:tc>
      </w:tr>
      <w:tr w:rsidR="001765FF" w:rsidTr="005D25DB">
        <w:trPr>
          <w:trHeight w:val="454"/>
        </w:trPr>
        <w:tc>
          <w:tcPr>
            <w:tcW w:w="6516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25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</w:trPr>
        <w:tc>
          <w:tcPr>
            <w:tcW w:w="6516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25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  <w:tr w:rsidR="001765FF" w:rsidTr="005D25DB">
        <w:trPr>
          <w:trHeight w:val="454"/>
        </w:trPr>
        <w:tc>
          <w:tcPr>
            <w:tcW w:w="6516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25" w:type="dxa"/>
          </w:tcPr>
          <w:p w:rsidR="001765FF" w:rsidRDefault="001765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765FF" w:rsidRDefault="001765FF">
      <w:pPr>
        <w:rPr>
          <w:rFonts w:ascii="ＭＳ Ｐ明朝" w:eastAsia="ＭＳ Ｐ明朝" w:hAnsi="ＭＳ Ｐ明朝"/>
        </w:rPr>
      </w:pPr>
    </w:p>
    <w:p w:rsidR="001765FF" w:rsidRDefault="00A62909">
      <w:pPr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令和５年度「中央道沿線（山梨県＆長野県）魅力発信フェスタ</w:t>
      </w:r>
      <w:r>
        <w:rPr>
          <w:rFonts w:ascii="ＭＳ Ｐ明朝" w:eastAsia="ＭＳ Ｐ明朝" w:hAnsi="ＭＳ Ｐ明朝" w:hint="eastAsia"/>
        </w:rPr>
        <w:t>！</w:t>
      </w:r>
      <w:r w:rsidR="00D61207">
        <w:rPr>
          <w:rFonts w:ascii="ＭＳ Ｐ明朝" w:eastAsia="ＭＳ Ｐ明朝" w:hAnsi="ＭＳ Ｐ明朝"/>
        </w:rPr>
        <w:t>」出店要領の内容に同意のうえ、出店を希望いたします。</w:t>
      </w:r>
    </w:p>
    <w:p w:rsidR="001765FF" w:rsidRDefault="001765FF">
      <w:pPr>
        <w:ind w:firstLine="210"/>
        <w:rPr>
          <w:rFonts w:ascii="ＭＳ Ｐ明朝" w:eastAsia="ＭＳ Ｐ明朝" w:hAnsi="ＭＳ Ｐ明朝"/>
        </w:rPr>
      </w:pPr>
    </w:p>
    <w:p w:rsidR="001765FF" w:rsidRDefault="00D61207" w:rsidP="005D25DB">
      <w:pPr>
        <w:spacing w:line="320" w:lineRule="exact"/>
        <w:ind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令和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年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月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 日</w:t>
      </w:r>
    </w:p>
    <w:p w:rsidR="001765FF" w:rsidRDefault="001765FF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</w:p>
    <w:p w:rsidR="001765FF" w:rsidRDefault="00A62909" w:rsidP="00A6290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企業名（事業者名）</w:t>
      </w:r>
    </w:p>
    <w:p w:rsidR="001765FF" w:rsidRDefault="00A62909" w:rsidP="0036654B">
      <w:pPr>
        <w:spacing w:line="32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代表者名</w:t>
      </w:r>
    </w:p>
    <w:p w:rsidR="001765FF" w:rsidRDefault="001765FF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</w:p>
    <w:p w:rsidR="001765FF" w:rsidRDefault="00D61207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19050" distL="0" distR="18415" simplePos="0" relativeHeight="2" behindDoc="0" locked="0" layoutInCell="1" allowOverlap="1" wp14:anchorId="7B6450DA" wp14:editId="527EB15B">
                <wp:simplePos x="0" y="0"/>
                <wp:positionH relativeFrom="column">
                  <wp:posOffset>63500</wp:posOffset>
                </wp:positionH>
                <wp:positionV relativeFrom="paragraph">
                  <wp:posOffset>49530</wp:posOffset>
                </wp:positionV>
                <wp:extent cx="6153785" cy="0"/>
                <wp:effectExtent l="635" t="10160" r="635" b="10160"/>
                <wp:wrapNone/>
                <wp:docPr id="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5pt,3.9pt" to="489.5pt,3.9pt" ID="直線コネクタ 2" stroked="t" o:allowincell="f" style="position:absolute" wp14:anchorId="5EF2EF3C">
                <v:stroke color="black" weight="19080" dashstyle="shortdash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1765FF" w:rsidRDefault="00D61207" w:rsidP="005D25DB">
      <w:pPr>
        <w:spacing w:line="32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同意書</w:t>
      </w:r>
    </w:p>
    <w:p w:rsidR="001765FF" w:rsidRDefault="001765FF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</w:p>
    <w:p w:rsidR="001765FF" w:rsidRDefault="00D61207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令和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 年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月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日付で出店希望いただきました件について、同意いたします。</w:t>
      </w:r>
    </w:p>
    <w:p w:rsidR="001765FF" w:rsidRDefault="001765FF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</w:p>
    <w:p w:rsidR="001765FF" w:rsidRDefault="00D61207" w:rsidP="005D25DB">
      <w:pPr>
        <w:spacing w:line="320" w:lineRule="exact"/>
        <w:ind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令和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年  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月</w:t>
      </w:r>
      <w:r w:rsidR="00AA51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  日</w:t>
      </w:r>
    </w:p>
    <w:p w:rsidR="001765FF" w:rsidRDefault="001765FF" w:rsidP="005D25DB">
      <w:pPr>
        <w:spacing w:line="320" w:lineRule="exact"/>
        <w:ind w:firstLine="210"/>
        <w:rPr>
          <w:rFonts w:ascii="ＭＳ Ｐ明朝" w:eastAsia="ＭＳ Ｐ明朝" w:hAnsi="ＭＳ Ｐ明朝"/>
        </w:rPr>
      </w:pPr>
    </w:p>
    <w:p w:rsidR="001765FF" w:rsidRDefault="00D61207" w:rsidP="005D25DB">
      <w:pPr>
        <w:spacing w:line="320" w:lineRule="exact"/>
        <w:ind w:firstLine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中日本高速道路株式会社八王子支社</w:t>
      </w:r>
    </w:p>
    <w:p w:rsidR="001765FF" w:rsidRDefault="00D61207" w:rsidP="005D25DB">
      <w:pPr>
        <w:spacing w:line="320" w:lineRule="exact"/>
        <w:ind w:firstLine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支社長　荒井　靖博　　　</w:t>
      </w:r>
    </w:p>
    <w:sectPr w:rsidR="001765FF" w:rsidSect="005D25DB">
      <w:headerReference w:type="default" r:id="rId7"/>
      <w:pgSz w:w="11906" w:h="16838"/>
      <w:pgMar w:top="709" w:right="1077" w:bottom="851" w:left="1077" w:header="624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0C" w:rsidRDefault="00D61207">
      <w:r>
        <w:separator/>
      </w:r>
    </w:p>
  </w:endnote>
  <w:endnote w:type="continuationSeparator" w:id="0">
    <w:p w:rsidR="0010360C" w:rsidRDefault="00D6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0C" w:rsidRDefault="00D61207">
      <w:r>
        <w:separator/>
      </w:r>
    </w:p>
  </w:footnote>
  <w:footnote w:type="continuationSeparator" w:id="0">
    <w:p w:rsidR="0010360C" w:rsidRDefault="00D6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F" w:rsidRDefault="001765FF" w:rsidP="00D61207">
    <w:pPr>
      <w:pStyle w:val="a4"/>
      <w:ind w:right="210"/>
      <w:jc w:val="right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F"/>
    <w:rsid w:val="0010360C"/>
    <w:rsid w:val="001765FF"/>
    <w:rsid w:val="002F5BB1"/>
    <w:rsid w:val="0036654B"/>
    <w:rsid w:val="005D25DB"/>
    <w:rsid w:val="00A62909"/>
    <w:rsid w:val="00AA51DE"/>
    <w:rsid w:val="00AB2942"/>
    <w:rsid w:val="00C71229"/>
    <w:rsid w:val="00CE0306"/>
    <w:rsid w:val="00D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7320E"/>
  </w:style>
  <w:style w:type="character" w:customStyle="1" w:styleId="a5">
    <w:name w:val="フッター (文字)"/>
    <w:basedOn w:val="a0"/>
    <w:link w:val="a6"/>
    <w:uiPriority w:val="99"/>
    <w:qFormat/>
    <w:rsid w:val="00F7320E"/>
  </w:style>
  <w:style w:type="character" w:styleId="a7">
    <w:name w:val="Hyperlink"/>
    <w:basedOn w:val="a0"/>
    <w:uiPriority w:val="99"/>
    <w:unhideWhenUsed/>
    <w:rsid w:val="00E4581A"/>
    <w:rPr>
      <w:color w:val="0563C1" w:themeColor="hyperlink"/>
      <w:u w:val="single"/>
    </w:rPr>
  </w:style>
  <w:style w:type="character" w:customStyle="1" w:styleId="a8">
    <w:name w:val="吹き出し (文字)"/>
    <w:basedOn w:val="a0"/>
    <w:link w:val="a9"/>
    <w:uiPriority w:val="99"/>
    <w:semiHidden/>
    <w:qFormat/>
    <w:rsid w:val="004025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732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7320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uiPriority w:val="99"/>
    <w:semiHidden/>
    <w:unhideWhenUsed/>
    <w:qFormat/>
    <w:rsid w:val="0040258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F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7320E"/>
  </w:style>
  <w:style w:type="character" w:customStyle="1" w:styleId="a5">
    <w:name w:val="フッター (文字)"/>
    <w:basedOn w:val="a0"/>
    <w:link w:val="a6"/>
    <w:uiPriority w:val="99"/>
    <w:qFormat/>
    <w:rsid w:val="00F7320E"/>
  </w:style>
  <w:style w:type="character" w:styleId="a7">
    <w:name w:val="Hyperlink"/>
    <w:basedOn w:val="a0"/>
    <w:uiPriority w:val="99"/>
    <w:unhideWhenUsed/>
    <w:rsid w:val="00E4581A"/>
    <w:rPr>
      <w:color w:val="0563C1" w:themeColor="hyperlink"/>
      <w:u w:val="single"/>
    </w:rPr>
  </w:style>
  <w:style w:type="character" w:customStyle="1" w:styleId="a8">
    <w:name w:val="吹き出し (文字)"/>
    <w:basedOn w:val="a0"/>
    <w:link w:val="a9"/>
    <w:uiPriority w:val="99"/>
    <w:semiHidden/>
    <w:qFormat/>
    <w:rsid w:val="004025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732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7320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uiPriority w:val="99"/>
    <w:semiHidden/>
    <w:unhideWhenUsed/>
    <w:qFormat/>
    <w:rsid w:val="0040258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F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D3BC01AE.dotm</Template>
  <TotalTime>1788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株式会社山梨中央銀行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慎平</dc:creator>
  <cp:lastModifiedBy>山田尚</cp:lastModifiedBy>
  <cp:revision>40</cp:revision>
  <cp:lastPrinted>2024-01-29T09:39:00Z</cp:lastPrinted>
  <dcterms:created xsi:type="dcterms:W3CDTF">2023-12-25T09:20:00Z</dcterms:created>
  <dcterms:modified xsi:type="dcterms:W3CDTF">2024-01-29T10:01:00Z</dcterms:modified>
  <dc:language>ja-JP</dc:language>
</cp:coreProperties>
</file>